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7E" w:rsidRDefault="00ED0193"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Уважаемые обучающиеся 9, 11 классов, родители и педагоги!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) опубликованы материалы для подготовки к ГИА-11: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1) информация о планируемых изменениях </w:t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КИМ</w:t>
      </w:r>
      <w:proofErr w:type="gram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ЕГЭ 2022 года;</w:t>
      </w:r>
      <w:r>
        <w:rPr>
          <w:rFonts w:ascii="Arial" w:hAnsi="Arial" w:cs="Arial"/>
          <w:color w:val="282828"/>
          <w:sz w:val="23"/>
          <w:szCs w:val="23"/>
        </w:rPr>
        <w:br/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2022 года: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proofErr w:type="gramEnd"/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3) открытый банк заданий ЕГЭ (</w:t>
      </w:r>
      <w:hyperlink r:id="rId5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4)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видеоконсультации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разработчиков ЕГЭ</w:t>
      </w:r>
      <w:r>
        <w:rPr>
          <w:rFonts w:ascii="Arial" w:hAnsi="Arial" w:cs="Arial"/>
          <w:color w:val="282828"/>
          <w:sz w:val="23"/>
          <w:szCs w:val="23"/>
        </w:rPr>
        <w:br/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( </w:t>
      </w:r>
      <w:proofErr w:type="gramEnd"/>
      <w:hyperlink r:id="rId6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2021 года.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Для подготовки к ГИА-9 опубликованы: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2022 года (</w:t>
      </w:r>
      <w:hyperlink r:id="rId7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2) открытый банк заданий ОГЭ (</w:t>
      </w:r>
      <w:hyperlink r:id="rId8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Напоминаем, что Федеральной службой по надзору в сфере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Также сообщаем о запуске Федеральной службой по надзору в сфере образования и науки с 4 октября 2021 года новой серии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В рамках мероприятий обсуждаются особенности КИМ ЕГЭ 2022 года, а также особенности выполнения заданий.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Трансляции, а также видеозаписи консультаций можно посмотреть на youtube-канале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: </w:t>
      </w:r>
      <w:hyperlink r:id="rId10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 и странице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»: </w:t>
      </w:r>
      <w:hyperlink r:id="rId11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.</w:t>
      </w:r>
    </w:p>
    <w:sectPr w:rsidR="00452B7E" w:rsidSect="006437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193"/>
    <w:rsid w:val="000863C6"/>
    <w:rsid w:val="00173981"/>
    <w:rsid w:val="00452B7E"/>
    <w:rsid w:val="0064373B"/>
    <w:rsid w:val="008448CE"/>
    <w:rsid w:val="009021D7"/>
    <w:rsid w:val="00ED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vk.com/obrnadzorru/" TargetMode="External"/><Relationship Id="rId5" Type="http://schemas.openxmlformats.org/officeDocument/2006/relationships/hyperlink" Target="https://fipi.ru/ege/otkrytyy-bank-zadaniy-ege" TargetMode="External"/><Relationship Id="rId10" Type="http://schemas.openxmlformats.org/officeDocument/2006/relationships/hyperlink" Target="https://www.youtube.com/user/RosObrNadzor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Уважаемые обучающиеся</Template>
  <TotalTime>2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2022-06-23T05:41:00Z</dcterms:created>
  <dcterms:modified xsi:type="dcterms:W3CDTF">2022-06-23T05:41:00Z</dcterms:modified>
</cp:coreProperties>
</file>